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08" w:rsidRDefault="00C30C6E">
      <w:pPr>
        <w:pStyle w:val="Title"/>
      </w:pPr>
      <w:r>
        <w:t xml:space="preserve">Science </w:t>
      </w:r>
      <w:r w:rsidR="008D1FD9">
        <w:t xml:space="preserve">of </w:t>
      </w:r>
      <w:bookmarkStart w:id="0" w:name="_GoBack"/>
      <w:bookmarkEnd w:id="0"/>
      <w:r>
        <w:t>Christmas Quiz</w:t>
      </w:r>
      <w:r w:rsidR="008D1FD9">
        <w:rPr>
          <w:noProof/>
          <w:lang w:val="en-GB" w:eastAsia="en-GB"/>
        </w:rPr>
        <w:drawing>
          <wp:anchor distT="0" distB="0" distL="114300" distR="114300" simplePos="0" relativeHeight="251658240" behindDoc="0" locked="0" layoutInCell="1" allowOverlap="1">
            <wp:simplePos x="0" y="0"/>
            <wp:positionH relativeFrom="column">
              <wp:posOffset>3819525</wp:posOffset>
            </wp:positionH>
            <wp:positionV relativeFrom="paragraph">
              <wp:posOffset>0</wp:posOffset>
            </wp:positionV>
            <wp:extent cx="2047875" cy="146240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90038293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875" cy="1462405"/>
                    </a:xfrm>
                    <a:prstGeom prst="rect">
                      <a:avLst/>
                    </a:prstGeom>
                  </pic:spPr>
                </pic:pic>
              </a:graphicData>
            </a:graphic>
          </wp:anchor>
        </w:drawing>
      </w:r>
    </w:p>
    <w:p w:rsidR="00EF3D08" w:rsidRDefault="00174AD6">
      <w:pPr>
        <w:pStyle w:val="Heading1"/>
      </w:pPr>
      <w:r>
        <w:t>Name                                          Form</w:t>
      </w:r>
    </w:p>
    <w:p w:rsidR="00EF3D08" w:rsidRDefault="00EF3D08" w:rsidP="000C63AE"/>
    <w:p w:rsidR="008D1FD9" w:rsidRDefault="008D1FD9" w:rsidP="008D1FD9">
      <w:pPr>
        <w:pStyle w:val="Heading2"/>
      </w:pPr>
      <w:r>
        <w:t>Answer all the questions below. You will definitely need books, Google and some grown up help. Lots of this info can also be found at the Science or Natural History Museums.</w:t>
      </w:r>
    </w:p>
    <w:p w:rsidR="008D1FD9" w:rsidRDefault="008D1FD9" w:rsidP="008D1FD9">
      <w:pPr>
        <w:pStyle w:val="Heading2"/>
      </w:pPr>
      <w:r>
        <w:t xml:space="preserve">When you’re done either email it in at </w:t>
      </w:r>
      <w:hyperlink r:id="rId8" w:history="1">
        <w:r w:rsidRPr="002A1DE3">
          <w:rPr>
            <w:rStyle w:val="Hyperlink"/>
          </w:rPr>
          <w:t>kcritchley@nautical.lambeth.sch.uk</w:t>
        </w:r>
      </w:hyperlink>
      <w:r>
        <w:t xml:space="preserve"> OR hand it in in person to me in Rm111 before the end of the first day back at school 6</w:t>
      </w:r>
      <w:r w:rsidRPr="008D1FD9">
        <w:rPr>
          <w:vertAlign w:val="superscript"/>
        </w:rPr>
        <w:t>th</w:t>
      </w:r>
      <w:r>
        <w:t xml:space="preserve"> January. Winners announced shortly after! Good luck! </w:t>
      </w:r>
    </w:p>
    <w:p w:rsidR="008D1FD9" w:rsidRPr="008D1FD9" w:rsidRDefault="008D1FD9" w:rsidP="008D1FD9"/>
    <w:p w:rsidR="00174AD6" w:rsidRDefault="000C63AE" w:rsidP="00174AD6">
      <w:pPr>
        <w:pStyle w:val="ListParagraph"/>
        <w:numPr>
          <w:ilvl w:val="0"/>
          <w:numId w:val="1"/>
        </w:numPr>
        <w:spacing w:before="240" w:line="480" w:lineRule="auto"/>
        <w:ind w:left="714" w:hanging="357"/>
        <w:contextualSpacing w:val="0"/>
      </w:pPr>
      <w:r>
        <w:t>As Santa flies around the planet what force stops his sleigh from being lost to space?</w:t>
      </w:r>
    </w:p>
    <w:p w:rsidR="00174AD6" w:rsidRDefault="00174AD6" w:rsidP="00174AD6">
      <w:pPr>
        <w:pStyle w:val="ListParagraph"/>
        <w:spacing w:before="240" w:line="480" w:lineRule="auto"/>
        <w:ind w:left="714"/>
        <w:contextualSpacing w:val="0"/>
      </w:pPr>
    </w:p>
    <w:p w:rsidR="000C63AE" w:rsidRDefault="000C63AE" w:rsidP="00174AD6">
      <w:pPr>
        <w:pStyle w:val="ListParagraph"/>
        <w:numPr>
          <w:ilvl w:val="0"/>
          <w:numId w:val="1"/>
        </w:numPr>
        <w:spacing w:before="240" w:line="480" w:lineRule="auto"/>
        <w:ind w:left="714" w:hanging="357"/>
        <w:contextualSpacing w:val="0"/>
      </w:pPr>
      <w:r w:rsidRPr="000C63AE">
        <w:t>In the Christmas story, Mary is described as being a virgin.  Virgin births are possible due to the modern science of IVF, what do the initials IVF stand for?</w:t>
      </w:r>
    </w:p>
    <w:p w:rsidR="00174AD6" w:rsidRDefault="00174AD6" w:rsidP="00174AD6">
      <w:pPr>
        <w:pStyle w:val="ListParagraph"/>
      </w:pPr>
    </w:p>
    <w:p w:rsidR="00174AD6" w:rsidRDefault="00174AD6" w:rsidP="00174AD6">
      <w:pPr>
        <w:pStyle w:val="ListParagraph"/>
        <w:spacing w:before="240" w:line="480" w:lineRule="auto"/>
        <w:ind w:left="714"/>
        <w:contextualSpacing w:val="0"/>
      </w:pPr>
    </w:p>
    <w:p w:rsidR="000C63AE" w:rsidRDefault="000C63AE" w:rsidP="00174AD6">
      <w:pPr>
        <w:pStyle w:val="ListParagraph"/>
        <w:numPr>
          <w:ilvl w:val="0"/>
          <w:numId w:val="1"/>
        </w:numPr>
        <w:spacing w:before="240" w:line="480" w:lineRule="auto"/>
        <w:ind w:left="714" w:hanging="357"/>
        <w:contextualSpacing w:val="0"/>
      </w:pPr>
      <w:r w:rsidRPr="000C63AE">
        <w:t>It has been worked out that on Christmas Eve, Santa has 32 hours to deliver all the presents.  Give a reason why he has longer than a day.</w:t>
      </w:r>
    </w:p>
    <w:p w:rsidR="00174AD6" w:rsidRDefault="00174AD6" w:rsidP="00174AD6">
      <w:pPr>
        <w:pStyle w:val="ListParagraph"/>
        <w:spacing w:before="240" w:line="480" w:lineRule="auto"/>
        <w:ind w:left="714"/>
        <w:contextualSpacing w:val="0"/>
      </w:pPr>
    </w:p>
    <w:p w:rsidR="000C63AE" w:rsidRDefault="000C63AE" w:rsidP="00174AD6">
      <w:pPr>
        <w:pStyle w:val="ListParagraph"/>
        <w:numPr>
          <w:ilvl w:val="0"/>
          <w:numId w:val="1"/>
        </w:numPr>
        <w:spacing w:before="240" w:line="480" w:lineRule="auto"/>
        <w:ind w:left="714" w:hanging="357"/>
        <w:contextualSpacing w:val="0"/>
      </w:pPr>
      <w:r w:rsidRPr="000C63AE">
        <w:t>Assuming one mince pie (250kcal) and one 50ml glass of sherry per household (58kcal).  How many calories would Santa consume if he had this at every house in London?</w:t>
      </w:r>
      <w:r w:rsidRPr="000C63AE">
        <w:br/>
        <w:t>SHOW ALL YOUR WORKING AND RESEARCH</w:t>
      </w:r>
    </w:p>
    <w:p w:rsidR="00174AD6" w:rsidRDefault="00174AD6" w:rsidP="00174AD6">
      <w:pPr>
        <w:pStyle w:val="ListParagraph"/>
      </w:pPr>
    </w:p>
    <w:p w:rsidR="00174AD6" w:rsidRDefault="00174AD6" w:rsidP="00174AD6">
      <w:pPr>
        <w:spacing w:before="240" w:line="480" w:lineRule="auto"/>
      </w:pPr>
    </w:p>
    <w:p w:rsidR="00174AD6" w:rsidRDefault="00174AD6" w:rsidP="00174AD6">
      <w:pPr>
        <w:spacing w:before="240" w:line="480" w:lineRule="auto"/>
      </w:pPr>
    </w:p>
    <w:p w:rsidR="000C63AE" w:rsidRDefault="000C63AE" w:rsidP="00174AD6">
      <w:pPr>
        <w:pStyle w:val="ListParagraph"/>
        <w:numPr>
          <w:ilvl w:val="0"/>
          <w:numId w:val="1"/>
        </w:numPr>
        <w:spacing w:before="240" w:line="480" w:lineRule="auto"/>
        <w:ind w:left="714" w:hanging="357"/>
        <w:contextualSpacing w:val="0"/>
      </w:pPr>
      <w:r w:rsidRPr="000C63AE">
        <w:t>Which Christmas has the Latin name Phoradendron and is poisonous</w:t>
      </w:r>
      <w:r>
        <w:t>?</w:t>
      </w:r>
    </w:p>
    <w:p w:rsidR="008D1FD9" w:rsidRDefault="008D1FD9" w:rsidP="008D1FD9">
      <w:pPr>
        <w:pStyle w:val="ListParagraph"/>
        <w:spacing w:before="240" w:line="480" w:lineRule="auto"/>
        <w:ind w:left="714"/>
        <w:contextualSpacing w:val="0"/>
      </w:pPr>
    </w:p>
    <w:p w:rsidR="000C63AE" w:rsidRDefault="000C63AE" w:rsidP="00174AD6">
      <w:pPr>
        <w:pStyle w:val="ListParagraph"/>
        <w:numPr>
          <w:ilvl w:val="0"/>
          <w:numId w:val="1"/>
        </w:numPr>
        <w:spacing w:before="240" w:line="480" w:lineRule="auto"/>
        <w:ind w:left="714" w:hanging="357"/>
        <w:contextualSpacing w:val="0"/>
      </w:pPr>
      <w:r w:rsidRPr="000C63AE">
        <w:t>One of the gifts the 3 Wise Men brought to the baby Jesus was gold.  What is the chemical symbol for the element gold?</w:t>
      </w:r>
    </w:p>
    <w:p w:rsidR="00174AD6" w:rsidRDefault="00174AD6" w:rsidP="00174AD6">
      <w:pPr>
        <w:pStyle w:val="ListParagraph"/>
        <w:spacing w:before="240" w:line="480" w:lineRule="auto"/>
        <w:ind w:left="714"/>
        <w:contextualSpacing w:val="0"/>
      </w:pPr>
    </w:p>
    <w:p w:rsidR="000C63AE" w:rsidRDefault="000C63AE" w:rsidP="00174AD6">
      <w:pPr>
        <w:pStyle w:val="ListParagraph"/>
        <w:numPr>
          <w:ilvl w:val="0"/>
          <w:numId w:val="1"/>
        </w:numPr>
        <w:spacing w:before="240" w:line="480" w:lineRule="auto"/>
        <w:ind w:left="714" w:hanging="357"/>
        <w:contextualSpacing w:val="0"/>
      </w:pPr>
      <w:r w:rsidRPr="000C63AE">
        <w:t>Which gas is most likely to make up the majority of the Star of Bethlehem?</w:t>
      </w:r>
    </w:p>
    <w:p w:rsidR="00174AD6" w:rsidRDefault="00174AD6" w:rsidP="00174AD6">
      <w:pPr>
        <w:pStyle w:val="ListParagraph"/>
      </w:pPr>
    </w:p>
    <w:p w:rsidR="00174AD6" w:rsidRDefault="00174AD6" w:rsidP="00174AD6">
      <w:pPr>
        <w:pStyle w:val="ListParagraph"/>
        <w:spacing w:before="240" w:line="480" w:lineRule="auto"/>
        <w:ind w:left="714"/>
        <w:contextualSpacing w:val="0"/>
      </w:pPr>
    </w:p>
    <w:p w:rsidR="000C63AE" w:rsidRDefault="000C63AE" w:rsidP="00174AD6">
      <w:pPr>
        <w:pStyle w:val="ListParagraph"/>
        <w:numPr>
          <w:ilvl w:val="0"/>
          <w:numId w:val="1"/>
        </w:numPr>
        <w:spacing w:before="240" w:line="480" w:lineRule="auto"/>
        <w:ind w:left="714" w:hanging="357"/>
        <w:contextualSpacing w:val="0"/>
      </w:pPr>
      <w:r w:rsidRPr="000C63AE">
        <w:t xml:space="preserve">Reindeer are ruminants (just like cows).  How many chambers do their </w:t>
      </w:r>
      <w:r w:rsidR="00174AD6" w:rsidRPr="000C63AE">
        <w:t>stomachs</w:t>
      </w:r>
      <w:r w:rsidRPr="000C63AE">
        <w:t xml:space="preserve"> have?</w:t>
      </w:r>
    </w:p>
    <w:p w:rsidR="00174AD6" w:rsidRDefault="00174AD6" w:rsidP="00174AD6">
      <w:pPr>
        <w:pStyle w:val="ListParagraph"/>
        <w:spacing w:before="240" w:line="480" w:lineRule="auto"/>
        <w:ind w:left="714"/>
        <w:contextualSpacing w:val="0"/>
      </w:pPr>
    </w:p>
    <w:p w:rsidR="000C63AE" w:rsidRDefault="000C63AE" w:rsidP="00174AD6">
      <w:pPr>
        <w:pStyle w:val="ListParagraph"/>
        <w:numPr>
          <w:ilvl w:val="0"/>
          <w:numId w:val="1"/>
        </w:numPr>
        <w:spacing w:before="240" w:line="480" w:lineRule="auto"/>
        <w:ind w:left="714" w:hanging="357"/>
        <w:contextualSpacing w:val="0"/>
      </w:pPr>
      <w:r w:rsidRPr="000C63AE">
        <w:t>A Christmas candle releases energy as both heat and light but what form was the energy in originally, before the candle was lit?</w:t>
      </w:r>
    </w:p>
    <w:p w:rsidR="00174AD6" w:rsidRDefault="00174AD6" w:rsidP="00174AD6">
      <w:pPr>
        <w:pStyle w:val="ListParagraph"/>
      </w:pPr>
    </w:p>
    <w:p w:rsidR="00174AD6" w:rsidRDefault="00174AD6" w:rsidP="00174AD6">
      <w:pPr>
        <w:pStyle w:val="ListParagraph"/>
        <w:spacing w:before="240" w:line="480" w:lineRule="auto"/>
        <w:ind w:left="714"/>
        <w:contextualSpacing w:val="0"/>
      </w:pPr>
    </w:p>
    <w:p w:rsidR="000C63AE" w:rsidRDefault="000C63AE" w:rsidP="00174AD6">
      <w:pPr>
        <w:pStyle w:val="ListParagraph"/>
        <w:numPr>
          <w:ilvl w:val="0"/>
          <w:numId w:val="1"/>
        </w:numPr>
        <w:spacing w:before="240" w:line="480" w:lineRule="auto"/>
        <w:ind w:left="714" w:hanging="357"/>
        <w:contextualSpacing w:val="0"/>
      </w:pPr>
      <w:r w:rsidRPr="000C63AE">
        <w:t>Currants, raisins and sultanas are dried fruits often found in Christmas cakes.  What fruit were they before they were dried?</w:t>
      </w:r>
    </w:p>
    <w:p w:rsidR="00174AD6" w:rsidRDefault="00174AD6" w:rsidP="00174AD6">
      <w:pPr>
        <w:pStyle w:val="ListParagraph"/>
        <w:spacing w:before="240" w:line="480" w:lineRule="auto"/>
        <w:ind w:left="714"/>
        <w:contextualSpacing w:val="0"/>
      </w:pPr>
    </w:p>
    <w:p w:rsidR="000C63AE" w:rsidRDefault="000C63AE" w:rsidP="00174AD6">
      <w:pPr>
        <w:pStyle w:val="ListParagraph"/>
        <w:numPr>
          <w:ilvl w:val="0"/>
          <w:numId w:val="1"/>
        </w:numPr>
        <w:spacing w:before="240" w:line="480" w:lineRule="auto"/>
        <w:ind w:left="714" w:hanging="357"/>
        <w:contextualSpacing w:val="0"/>
      </w:pPr>
      <w:r w:rsidRPr="000C63AE">
        <w:t>Santa Claus, as well as all real-bearded people, have natural beards that are chemically of what material or substance?</w:t>
      </w:r>
    </w:p>
    <w:p w:rsidR="00174AD6" w:rsidRDefault="00174AD6" w:rsidP="00174AD6">
      <w:pPr>
        <w:pStyle w:val="ListParagraph"/>
      </w:pPr>
    </w:p>
    <w:p w:rsidR="00174AD6" w:rsidRDefault="00174AD6" w:rsidP="00174AD6">
      <w:pPr>
        <w:pStyle w:val="ListParagraph"/>
        <w:spacing w:before="240" w:line="480" w:lineRule="auto"/>
        <w:ind w:left="714"/>
        <w:contextualSpacing w:val="0"/>
      </w:pPr>
    </w:p>
    <w:p w:rsidR="000C63AE" w:rsidRDefault="000C63AE" w:rsidP="00174AD6">
      <w:pPr>
        <w:pStyle w:val="ListParagraph"/>
        <w:numPr>
          <w:ilvl w:val="0"/>
          <w:numId w:val="1"/>
        </w:numPr>
        <w:spacing w:before="240" w:line="480" w:lineRule="auto"/>
        <w:ind w:left="714" w:hanging="357"/>
        <w:contextualSpacing w:val="0"/>
      </w:pPr>
      <w:r w:rsidRPr="000C63AE">
        <w:t>Brussel sprouts contain a chemical called Sulforaphane which has the formula C6H11NOS2.  How many different elements are there in Sulforaphane</w:t>
      </w:r>
      <w:r>
        <w:t>?</w:t>
      </w:r>
    </w:p>
    <w:p w:rsidR="00174AD6" w:rsidRDefault="00174AD6" w:rsidP="00174AD6">
      <w:pPr>
        <w:pStyle w:val="ListParagraph"/>
        <w:spacing w:before="240" w:line="480" w:lineRule="auto"/>
        <w:ind w:left="714"/>
        <w:contextualSpacing w:val="0"/>
      </w:pPr>
    </w:p>
    <w:p w:rsidR="000C63AE" w:rsidRDefault="000C63AE" w:rsidP="00174AD6">
      <w:pPr>
        <w:pStyle w:val="ListParagraph"/>
        <w:numPr>
          <w:ilvl w:val="0"/>
          <w:numId w:val="1"/>
        </w:numPr>
        <w:spacing w:before="240" w:line="480" w:lineRule="auto"/>
        <w:ind w:left="714" w:hanging="357"/>
        <w:contextualSpacing w:val="0"/>
      </w:pPr>
      <w:r w:rsidRPr="000C63AE">
        <w:t>In which part of the plant does a Christmas tree (fir tree) store its seeds?</w:t>
      </w:r>
    </w:p>
    <w:p w:rsidR="00174AD6" w:rsidRDefault="00174AD6" w:rsidP="00174AD6">
      <w:pPr>
        <w:pStyle w:val="ListParagraph"/>
      </w:pPr>
    </w:p>
    <w:p w:rsidR="00174AD6" w:rsidRDefault="00174AD6" w:rsidP="00174AD6">
      <w:pPr>
        <w:pStyle w:val="ListParagraph"/>
        <w:spacing w:before="240" w:line="480" w:lineRule="auto"/>
        <w:ind w:left="714"/>
        <w:contextualSpacing w:val="0"/>
      </w:pPr>
    </w:p>
    <w:p w:rsidR="000C63AE" w:rsidRDefault="000C63AE" w:rsidP="00174AD6">
      <w:pPr>
        <w:pStyle w:val="ListParagraph"/>
        <w:numPr>
          <w:ilvl w:val="0"/>
          <w:numId w:val="1"/>
        </w:numPr>
        <w:spacing w:before="240" w:line="480" w:lineRule="auto"/>
        <w:ind w:left="714" w:hanging="357"/>
        <w:contextualSpacing w:val="0"/>
      </w:pPr>
      <w:r w:rsidRPr="000C63AE">
        <w:t>Mary travelled to Bethlehem on which animal, a species that is closely related to a horse?</w:t>
      </w:r>
      <w:r>
        <w:t xml:space="preserve"> Give the Latin or Greek name</w:t>
      </w:r>
    </w:p>
    <w:p w:rsidR="00174AD6" w:rsidRDefault="00174AD6" w:rsidP="00174AD6">
      <w:pPr>
        <w:pStyle w:val="ListParagraph"/>
        <w:spacing w:before="240" w:line="480" w:lineRule="auto"/>
        <w:ind w:left="714"/>
        <w:contextualSpacing w:val="0"/>
      </w:pPr>
    </w:p>
    <w:p w:rsidR="000C63AE" w:rsidRDefault="000C63AE" w:rsidP="00174AD6">
      <w:pPr>
        <w:pStyle w:val="ListParagraph"/>
        <w:numPr>
          <w:ilvl w:val="0"/>
          <w:numId w:val="1"/>
        </w:numPr>
        <w:spacing w:before="240" w:line="480" w:lineRule="auto"/>
        <w:ind w:left="714" w:hanging="357"/>
        <w:contextualSpacing w:val="0"/>
      </w:pPr>
      <w:r w:rsidRPr="000C63AE">
        <w:t>In the song ‘The 12 days of Christmas’, how many different species of birds are mentioned?</w:t>
      </w:r>
    </w:p>
    <w:p w:rsidR="00174AD6" w:rsidRDefault="00174AD6" w:rsidP="00174AD6">
      <w:pPr>
        <w:pStyle w:val="ListParagraph"/>
      </w:pPr>
    </w:p>
    <w:p w:rsidR="00174AD6" w:rsidRDefault="00174AD6" w:rsidP="00174AD6">
      <w:pPr>
        <w:pStyle w:val="ListParagraph"/>
        <w:spacing w:before="240" w:line="480" w:lineRule="auto"/>
        <w:ind w:left="714"/>
        <w:contextualSpacing w:val="0"/>
      </w:pPr>
    </w:p>
    <w:p w:rsidR="000C63AE" w:rsidRDefault="000C63AE" w:rsidP="00174AD6">
      <w:pPr>
        <w:pStyle w:val="ListParagraph"/>
        <w:numPr>
          <w:ilvl w:val="0"/>
          <w:numId w:val="1"/>
        </w:numPr>
        <w:spacing w:before="240" w:line="480" w:lineRule="auto"/>
        <w:ind w:left="714" w:hanging="357"/>
        <w:contextualSpacing w:val="0"/>
      </w:pPr>
      <w:r w:rsidRPr="000C63AE">
        <w:t>Which metallic element is mentioned in the carol ‘In the bleak midwinter’?</w:t>
      </w:r>
    </w:p>
    <w:p w:rsidR="00174AD6" w:rsidRDefault="00174AD6" w:rsidP="00174AD6">
      <w:pPr>
        <w:pStyle w:val="ListParagraph"/>
        <w:spacing w:before="240" w:line="480" w:lineRule="auto"/>
        <w:ind w:left="714"/>
        <w:contextualSpacing w:val="0"/>
      </w:pPr>
    </w:p>
    <w:p w:rsidR="000C63AE" w:rsidRDefault="000C63AE" w:rsidP="00174AD6">
      <w:pPr>
        <w:pStyle w:val="ListParagraph"/>
        <w:numPr>
          <w:ilvl w:val="0"/>
          <w:numId w:val="1"/>
        </w:numPr>
        <w:spacing w:before="240" w:line="480" w:lineRule="auto"/>
        <w:ind w:left="714" w:hanging="357"/>
        <w:contextualSpacing w:val="0"/>
      </w:pPr>
      <w:r w:rsidRPr="000C63AE">
        <w:t>There is only one plant mentioned in the song ‘The 12 days of Christmas’, what fruit grows on it?</w:t>
      </w:r>
    </w:p>
    <w:p w:rsidR="00174AD6" w:rsidRDefault="00174AD6" w:rsidP="00174AD6">
      <w:pPr>
        <w:pStyle w:val="ListParagraph"/>
      </w:pPr>
    </w:p>
    <w:p w:rsidR="00174AD6" w:rsidRDefault="00174AD6" w:rsidP="00174AD6">
      <w:pPr>
        <w:pStyle w:val="ListParagraph"/>
        <w:spacing w:before="240" w:line="480" w:lineRule="auto"/>
        <w:ind w:left="714"/>
        <w:contextualSpacing w:val="0"/>
      </w:pPr>
    </w:p>
    <w:p w:rsidR="00C30C6E" w:rsidRDefault="00C30C6E" w:rsidP="00174AD6">
      <w:pPr>
        <w:pStyle w:val="ListParagraph"/>
        <w:numPr>
          <w:ilvl w:val="0"/>
          <w:numId w:val="1"/>
        </w:numPr>
        <w:spacing w:before="240" w:line="480" w:lineRule="auto"/>
        <w:ind w:left="714" w:hanging="357"/>
        <w:contextualSpacing w:val="0"/>
      </w:pPr>
      <w:r>
        <w:t xml:space="preserve">Find out how deep the layer of reindeer poop covering the earth would be on Christmas day. Bonus points for trying to calculate this yourself. </w:t>
      </w:r>
    </w:p>
    <w:p w:rsidR="00174AD6" w:rsidRDefault="00174AD6" w:rsidP="00174AD6">
      <w:pPr>
        <w:pStyle w:val="ListParagraph"/>
        <w:spacing w:before="240" w:line="480" w:lineRule="auto"/>
        <w:ind w:left="714"/>
        <w:contextualSpacing w:val="0"/>
      </w:pPr>
    </w:p>
    <w:p w:rsidR="00174AD6" w:rsidRDefault="00174AD6" w:rsidP="00174AD6">
      <w:pPr>
        <w:pStyle w:val="ListParagraph"/>
        <w:spacing w:before="240" w:line="480" w:lineRule="auto"/>
        <w:ind w:left="714"/>
        <w:contextualSpacing w:val="0"/>
      </w:pPr>
    </w:p>
    <w:p w:rsidR="00174AD6" w:rsidRDefault="00174AD6" w:rsidP="00174AD6">
      <w:pPr>
        <w:pStyle w:val="ListParagraph"/>
        <w:spacing w:before="240" w:line="480" w:lineRule="auto"/>
        <w:ind w:left="714"/>
        <w:contextualSpacing w:val="0"/>
      </w:pPr>
    </w:p>
    <w:p w:rsidR="00C30C6E" w:rsidRDefault="00174AD6" w:rsidP="00174AD6">
      <w:pPr>
        <w:pStyle w:val="ListParagraph"/>
        <w:numPr>
          <w:ilvl w:val="0"/>
          <w:numId w:val="1"/>
        </w:numPr>
        <w:spacing w:before="240" w:line="480" w:lineRule="auto"/>
        <w:ind w:left="714" w:hanging="357"/>
        <w:contextualSpacing w:val="0"/>
      </w:pPr>
      <w:r>
        <w:t>Imagine t</w:t>
      </w:r>
      <w:r w:rsidR="00C30C6E">
        <w:t>here are 3.6</w:t>
      </w:r>
      <w:r>
        <w:t xml:space="preserve"> billion children on earth and</w:t>
      </w:r>
      <w:r w:rsidR="00C30C6E">
        <w:t>40% do not receive gifts</w:t>
      </w:r>
      <w:r>
        <w:t xml:space="preserve"> while the other 60% receive one gift each</w:t>
      </w:r>
      <w:r w:rsidR="00C30C6E">
        <w:t>. Half the gifts delivered weight two kilos. Half weigh 1.5kg. What is the total mass of gifts</w:t>
      </w:r>
      <w:r>
        <w:t xml:space="preserve"> delivered?</w:t>
      </w:r>
    </w:p>
    <w:p w:rsidR="00174AD6" w:rsidRDefault="00174AD6" w:rsidP="00174AD6">
      <w:pPr>
        <w:pStyle w:val="ListParagraph"/>
        <w:spacing w:before="240" w:line="480" w:lineRule="auto"/>
        <w:ind w:left="714"/>
        <w:contextualSpacing w:val="0"/>
      </w:pPr>
    </w:p>
    <w:p w:rsidR="00174AD6" w:rsidRDefault="00174AD6" w:rsidP="00174AD6">
      <w:pPr>
        <w:pStyle w:val="ListParagraph"/>
        <w:spacing w:before="240" w:line="480" w:lineRule="auto"/>
        <w:ind w:left="714"/>
        <w:contextualSpacing w:val="0"/>
      </w:pPr>
    </w:p>
    <w:p w:rsidR="00174AD6" w:rsidRDefault="00174AD6" w:rsidP="00174AD6">
      <w:pPr>
        <w:pStyle w:val="ListParagraph"/>
        <w:spacing w:before="240" w:line="480" w:lineRule="auto"/>
        <w:ind w:left="714"/>
        <w:contextualSpacing w:val="0"/>
      </w:pPr>
    </w:p>
    <w:p w:rsidR="00174AD6" w:rsidRDefault="00174AD6" w:rsidP="00174AD6">
      <w:pPr>
        <w:pStyle w:val="ListParagraph"/>
        <w:spacing w:before="240" w:line="480" w:lineRule="auto"/>
        <w:ind w:left="714"/>
        <w:contextualSpacing w:val="0"/>
      </w:pPr>
    </w:p>
    <w:p w:rsidR="00174AD6" w:rsidRDefault="00174AD6" w:rsidP="00174AD6">
      <w:pPr>
        <w:pStyle w:val="ListParagraph"/>
        <w:spacing w:before="240" w:line="480" w:lineRule="auto"/>
        <w:ind w:left="714"/>
        <w:contextualSpacing w:val="0"/>
      </w:pPr>
    </w:p>
    <w:p w:rsidR="00174AD6" w:rsidRDefault="00174AD6" w:rsidP="00174AD6">
      <w:pPr>
        <w:pStyle w:val="ListParagraph"/>
        <w:spacing w:before="240" w:line="480" w:lineRule="auto"/>
        <w:ind w:left="714"/>
        <w:contextualSpacing w:val="0"/>
      </w:pPr>
    </w:p>
    <w:p w:rsidR="00174AD6" w:rsidRDefault="00174AD6" w:rsidP="00174AD6">
      <w:pPr>
        <w:pStyle w:val="ListParagraph"/>
        <w:spacing w:before="240" w:line="480" w:lineRule="auto"/>
        <w:ind w:left="714"/>
        <w:contextualSpacing w:val="0"/>
      </w:pPr>
    </w:p>
    <w:p w:rsidR="00174AD6" w:rsidRDefault="00174AD6" w:rsidP="00174AD6">
      <w:pPr>
        <w:pStyle w:val="ListParagraph"/>
        <w:numPr>
          <w:ilvl w:val="0"/>
          <w:numId w:val="1"/>
        </w:numPr>
        <w:spacing w:before="240" w:line="480" w:lineRule="auto"/>
        <w:ind w:left="714" w:hanging="357"/>
        <w:contextualSpacing w:val="0"/>
      </w:pPr>
      <w:r>
        <w:t xml:space="preserve">What </w:t>
      </w:r>
      <w:r w:rsidRPr="00174AD6">
        <w:rPr>
          <w:lang w:val="en-GB"/>
        </w:rPr>
        <w:t>colour</w:t>
      </w:r>
      <w:r>
        <w:t xml:space="preserve"> is snow?</w:t>
      </w:r>
    </w:p>
    <w:sectPr w:rsidR="00174AD6" w:rsidSect="00174AD6">
      <w:pgSz w:w="12240" w:h="15840"/>
      <w:pgMar w:top="1440" w:right="1440" w:bottom="1440" w:left="1440" w:header="720" w:footer="720" w:gutter="0"/>
      <w:pgBorders w:offsetFrom="page">
        <w:top w:val="southwest" w:sz="12" w:space="24" w:color="auto"/>
        <w:left w:val="southwest" w:sz="12" w:space="24" w:color="auto"/>
        <w:bottom w:val="southwest" w:sz="12" w:space="24" w:color="auto"/>
        <w:right w:val="southwest"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TZhongsong">
    <w:altName w:val="SimSun"/>
    <w:panose1 w:val="00000000000000000000"/>
    <w:charset w:val="86"/>
    <w:family w:val="roman"/>
    <w:notTrueType/>
    <w:pitch w:val="default"/>
  </w:font>
  <w:font w:name="Majalla U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92DD4"/>
    <w:multiLevelType w:val="hybridMultilevel"/>
    <w:tmpl w:val="0368F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AE"/>
    <w:rsid w:val="000C63AE"/>
    <w:rsid w:val="00174AD6"/>
    <w:rsid w:val="008D1FD9"/>
    <w:rsid w:val="00C30C6E"/>
    <w:rsid w:val="00EF3D0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228EA-A2C0-4159-819D-1254D4F3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4D1434" w:themeColor="accent1"/>
      </w:pBdr>
      <w:spacing w:before="400" w:after="40" w:line="240" w:lineRule="auto"/>
      <w:outlineLvl w:val="0"/>
    </w:pPr>
    <w:rPr>
      <w:rFonts w:asciiTheme="majorHAnsi" w:eastAsiaTheme="majorEastAsia" w:hAnsiTheme="majorHAnsi" w:cstheme="majorBidi"/>
      <w:color w:val="4D1434"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D1434"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D1434"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4D1434"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D1434"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D1434"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4D1434"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4D1434"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8D1FD9"/>
    <w:rPr>
      <w:color w:val="8282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ritchley@nautical.lambeth.sch.u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ritchley1.208\AppData\Roaming\Microsoft\Templates\Facet%20design%20(blank).dotx" TargetMode="Externa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4664DFA3-6F4F-4ECC-9A56-9237BA72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36</TotalTime>
  <Pages>4</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kcritchley1.208</dc:creator>
  <cp:keywords/>
  <cp:lastModifiedBy>Kate Critchley</cp:lastModifiedBy>
  <cp:revision>1</cp:revision>
  <dcterms:created xsi:type="dcterms:W3CDTF">2014-12-17T09:08:00Z</dcterms:created>
  <dcterms:modified xsi:type="dcterms:W3CDTF">2014-12-17T09:44:00Z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